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90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6350</wp:posOffset>
                </wp:positionV>
                <wp:extent cx="1374140" cy="2537460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5B0" w:rsidRDefault="00CD35B0" w:rsidP="00CD35B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D35B0" w:rsidRDefault="00CD35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E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0</w:t>
                            </w:r>
                            <w:r w:rsidRPr="00BC6697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CD35B0" w:rsidRPr="00CD35B0" w:rsidRDefault="00CD35B0" w:rsidP="00CD35B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D35B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4pt;margin-top:.5pt;width:108.2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" stroked="f" strokecolor="blue">
                <v:textbox>
                  <w:txbxContent>
                    <w:p w:rsidR="00CD35B0" w:rsidRDefault="00CD35B0" w:rsidP="00CD35B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D35B0" w:rsidRDefault="00CD35B0">
                      <w:pPr>
                        <w:rPr>
                          <w:b/>
                          <w:sz w:val="18"/>
                        </w:rPr>
                      </w:pP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E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0</w:t>
                      </w:r>
                      <w:r w:rsidRPr="00BC6697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CD35B0" w:rsidRPr="00CD35B0" w:rsidRDefault="00CD35B0" w:rsidP="00CD35B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D35B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9544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45085</wp:posOffset>
                </wp:positionV>
                <wp:extent cx="3073400" cy="4246880"/>
                <wp:effectExtent l="0" t="0" r="12700" b="12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4246880"/>
                          <a:chOff x="0" y="0"/>
                          <a:chExt cx="3073400" cy="4246880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3400" cy="4246880"/>
                            <a:chOff x="3256" y="4417"/>
                            <a:chExt cx="4840" cy="6688"/>
                          </a:xfrm>
                        </wpg:grpSpPr>
                        <wps:wsp>
                          <wps:cNvPr id="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6" y="4417"/>
                              <a:ext cx="56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58AD" w:rsidRPr="008C58AD" w:rsidRDefault="00590F13" w:rsidP="00590F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6" y="7945"/>
                              <a:ext cx="45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58AD" w:rsidRPr="008C58AD" w:rsidRDefault="00590F13" w:rsidP="00590F1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4270" y="5261"/>
                              <a:ext cx="3826" cy="5844"/>
                              <a:chOff x="4270" y="5261"/>
                              <a:chExt cx="3826" cy="5844"/>
                            </a:xfrm>
                          </wpg:grpSpPr>
                          <wpg:grpSp>
                            <wpg:cNvPr id="6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70" y="5261"/>
                                <a:ext cx="3826" cy="5844"/>
                                <a:chOff x="4270" y="5261"/>
                                <a:chExt cx="3826" cy="5844"/>
                              </a:xfrm>
                            </wpg:grpSpPr>
                            <wpg:grpSp>
                              <wpg:cNvPr id="7" name="Group 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54" y="5584"/>
                                  <a:ext cx="3146" cy="5168"/>
                                  <a:chOff x="2224" y="3253"/>
                                  <a:chExt cx="6320" cy="10384"/>
                                </a:xfrm>
                              </wpg:grpSpPr>
                              <wps:wsp>
                                <wps:cNvPr id="8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24" y="3253"/>
                                    <a:ext cx="6320" cy="10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81" y="5813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81" y="4401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81" y="7201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57" y="8732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57" y="10168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57" y="12345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4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808" y="3899"/>
                                    <a:ext cx="1235" cy="359"/>
                                    <a:chOff x="5808" y="3899"/>
                                    <a:chExt cx="1235" cy="359"/>
                                  </a:xfrm>
                                </wpg:grpSpPr>
                                <wps:wsp>
                                  <wps:cNvPr id="16" name="AutoShape 45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95" y="3972"/>
                                      <a:ext cx="4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AutoShape 4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6195" y="4176"/>
                                      <a:ext cx="4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Rectangle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808" y="3899"/>
                                      <a:ext cx="387" cy="3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55" y="3899"/>
                                      <a:ext cx="388" cy="3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3899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6292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7416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8589"/>
                                    <a:ext cx="387" cy="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9928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624" y="12584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573" y="12584"/>
                                    <a:ext cx="387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" name="Group 5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4960" y="12584"/>
                                    <a:ext cx="1695" cy="359"/>
                                    <a:chOff x="5348" y="3899"/>
                                    <a:chExt cx="1695" cy="359"/>
                                  </a:xfrm>
                                </wpg:grpSpPr>
                                <wps:wsp>
                                  <wps:cNvPr id="29" name="AutoShape 5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348" y="4019"/>
                                      <a:ext cx="4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AutoShape 5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5348" y="4195"/>
                                      <a:ext cx="4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Rectangle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808" y="3899"/>
                                      <a:ext cx="387" cy="3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5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55" y="3899"/>
                                      <a:ext cx="388" cy="3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" name="Text Box 29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701" y="5261"/>
                                  <a:ext cx="1952" cy="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41A8B" w:rsidRPr="008C58AD" w:rsidRDefault="00C41A8B" w:rsidP="00C41A8B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1            16     16    </w:t>
                                    </w:r>
                                    <w:r w:rsidR="006F1E2B"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15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3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870" y="7099"/>
                                  <a:ext cx="226" cy="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0FC" w:rsidRPr="00B220FC" w:rsidRDefault="006F1E2B" w:rsidP="00B220FC">
                                    <w:pPr>
                                      <w:rPr>
                                        <w:b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  <w:p w:rsidR="00B220FC" w:rsidRPr="006F1E2B" w:rsidRDefault="00B220FC" w:rsidP="00B220FC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B220FC" w:rsidRPr="00B220FC" w:rsidRDefault="00B220FC" w:rsidP="00B220FC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B220FC" w:rsidRPr="006F1E2B" w:rsidRDefault="00B220FC" w:rsidP="00B220F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Pr="008C58AD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Text Box 3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5776" y="10898"/>
                                  <a:ext cx="1808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0FC" w:rsidRPr="008C58AD" w:rsidRDefault="00B220FC" w:rsidP="00B220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8       8        9            10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270" y="6074"/>
                                  <a:ext cx="226" cy="4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20FC" w:rsidRP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B220FC" w:rsidRP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P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B220FC" w:rsidRP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Pr="006F1E2B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P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220FC" w:rsidRPr="008C58AD" w:rsidRDefault="00B220FC" w:rsidP="00B220FC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7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91" y="6254"/>
                                <a:ext cx="193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E2B" w:rsidRPr="006F1E2B" w:rsidRDefault="006F1E2B" w:rsidP="006F1E2B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F1E2B">
                                    <w:rPr>
                                      <w:b/>
                                      <w:sz w:val="12"/>
                                    </w:rPr>
                                    <w:t>ACT138T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75" y="6254"/>
                                <a:ext cx="609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1E2B" w:rsidRPr="006F1E2B" w:rsidRDefault="006F1E2B" w:rsidP="006F1E2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1E2B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6F1E2B" w:rsidRPr="006F1E2B" w:rsidRDefault="006F1E2B" w:rsidP="006F1E2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F1E2B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9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84" y="6448"/>
                                <a:ext cx="8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1" name="Octagon 41"/>
                        <wps:cNvSpPr/>
                        <wps:spPr>
                          <a:xfrm>
                            <a:off x="1524000" y="939800"/>
                            <a:ext cx="129540" cy="113030"/>
                          </a:xfrm>
                          <a:prstGeom prst="octagon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7" style="position:absolute;left:0;text-align:left;margin-left:134.2pt;margin-top:3.55pt;width:242pt;height:334.4pt;z-index:251659264" coordsize="30734,4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">
                <v:group id="Group 66" o:spid="_x0000_s1028" style="position:absolute;width:30734;height:42468" coordorigin="3256,4417" coordsize="4840,6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9" type="#_x0000_t202" style="position:absolute;left:5916;top:4417;width:5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8C58AD" w:rsidRPr="008C58AD" w:rsidRDefault="00590F13" w:rsidP="00590F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.062”</w:t>
                          </w:r>
                        </w:p>
                      </w:txbxContent>
                    </v:textbox>
                  </v:shape>
                  <v:shape id="Text Box 28" o:spid="_x0000_s1030" type="#_x0000_t202" style="position:absolute;left:3256;top:7945;width:4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8C58AD" w:rsidRPr="008C58AD" w:rsidRDefault="00590F13" w:rsidP="00590F1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.096”</w:t>
                          </w:r>
                        </w:p>
                      </w:txbxContent>
                    </v:textbox>
                  </v:shape>
                  <v:group id="Group 65" o:spid="_x0000_s1031" style="position:absolute;left:4270;top:5261;width:3826;height:5844" coordorigin="4270,5261" coordsize="3826,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6" o:spid="_x0000_s1032" style="position:absolute;left:4270;top:5261;width:3826;height:5844" coordorigin="4270,5261" coordsize="3826,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55" o:spid="_x0000_s1033" style="position:absolute;left:4554;top:5584;width:3146;height:5168" coordorigin="2224,3253" coordsize="6320,10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rect id="Rectangle 23" o:spid="_x0000_s1034" style="position:absolute;left:2224;top:3253;width:6320;height:1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<o:lock v:ext="edit" aspectratio="t"/>
                        </v:rect>
                        <v:rect id="Rectangle 5" o:spid="_x0000_s1035" style="position:absolute;left:2781;top:5813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rect id="Rectangle 6" o:spid="_x0000_s1036" style="position:absolute;left:2781;top:4401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7" o:spid="_x0000_s1037" style="position:absolute;left:2781;top:7201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o:lock v:ext="edit" aspectratio="t"/>
                        </v:rect>
                        <v:rect id="Rectangle 8" o:spid="_x0000_s1038" style="position:absolute;left:2757;top:8732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9" o:spid="_x0000_s1039" style="position:absolute;left:2757;top:10168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10" o:spid="_x0000_s1040" style="position:absolute;left:2757;top:12345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group id="Group 49" o:spid="_x0000_s1041" style="position:absolute;left:5808;top:3899;width:1235;height:359" coordorigin="5808,3899" coordsize="1235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o:lock v:ext="edit" aspectratio="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5" o:spid="_x0000_s1042" type="#_x0000_t32" style="position:absolute;left:6195;top:3972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>
                            <o:lock v:ext="edit" aspectratio="t"/>
                          </v:shape>
                          <v:shape id="AutoShape 46" o:spid="_x0000_s1043" type="#_x0000_t32" style="position:absolute;left:6195;top:4176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>
                            <o:lock v:ext="edit" aspectratio="t"/>
                          </v:shape>
                          <v:rect id="Rectangle 11" o:spid="_x0000_s1044" style="position:absolute;left:5808;top:3899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  <o:lock v:ext="edit" aspectratio="t"/>
                          </v:rect>
                          <v:rect id="Rectangle 12" o:spid="_x0000_s1045" style="position:absolute;left:6655;top:3899;width:38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  <o:lock v:ext="edit" aspectratio="t"/>
                          </v:rect>
                        </v:group>
                        <v:rect id="Rectangle 13" o:spid="_x0000_s1046" style="position:absolute;left:7624;top:3899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14" o:spid="_x0000_s1047" style="position:absolute;left:7624;top:6292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15" o:spid="_x0000_s1048" style="position:absolute;left:7624;top:7416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  <v:rect id="Rectangle 16" o:spid="_x0000_s1049" style="position:absolute;left:7624;top:8589;width:38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o:lock v:ext="edit" aspectratio="t"/>
                        </v:rect>
                        <v:rect id="Rectangle 17" o:spid="_x0000_s1050" style="position:absolute;left:7624;top:9928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o:lock v:ext="edit" aspectratio="t"/>
                        </v:rect>
                        <v:rect id="Rectangle 18" o:spid="_x0000_s1051" style="position:absolute;left:7624;top:12584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o:lock v:ext="edit" aspectratio="t"/>
                        </v:rect>
                        <v:rect id="Rectangle 19" o:spid="_x0000_s1052" style="position:absolute;left:4573;top:12584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<o:lock v:ext="edit" aspectratio="t"/>
                        </v:rect>
                        <v:group id="Group 50" o:spid="_x0000_s1053" style="position:absolute;left:4960;top:12584;width:1695;height:359" coordorigin="5348,3899" coordsize="1695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o:lock v:ext="edit" aspectratio="t"/>
                          <v:shape id="AutoShape 51" o:spid="_x0000_s1054" type="#_x0000_t32" style="position:absolute;left:5348;top:4019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>
                            <o:lock v:ext="edit" aspectratio="t"/>
                          </v:shape>
                          <v:shape id="AutoShape 52" o:spid="_x0000_s1055" type="#_x0000_t32" style="position:absolute;left:5348;top:4195;width: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>
                            <o:lock v:ext="edit" aspectratio="t"/>
                          </v:shape>
                          <v:rect id="Rectangle 53" o:spid="_x0000_s1056" style="position:absolute;left:5808;top:3899;width:38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  <o:lock v:ext="edit" aspectratio="t"/>
                          </v:rect>
                          <v:rect id="Rectangle 54" o:spid="_x0000_s1057" style="position:absolute;left:6655;top:3899;width:38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    <o:lock v:ext="edit" aspectratio="t"/>
                          </v:rect>
                        </v:group>
                      </v:group>
                      <v:shape id="Text Box 29" o:spid="_x0000_s1058" type="#_x0000_t202" style="position:absolute;left:5701;top:5261;width:195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<o:lock v:ext="edit" aspectratio="t"/>
                        <v:textbox inset="0,0,0,0">
                          <w:txbxContent>
                            <w:p w:rsidR="00C41A8B" w:rsidRPr="008C58AD" w:rsidRDefault="00C41A8B" w:rsidP="00C41A8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1            16     16    </w:t>
                              </w:r>
                              <w:r w:rsidR="006F1E2B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15</w:t>
                              </w:r>
                            </w:p>
                          </w:txbxContent>
                        </v:textbox>
                      </v:shape>
                      <v:shape id="Text Box 30" o:spid="_x0000_s1059" type="#_x0000_t202" style="position:absolute;left:7870;top:7099;width:226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  <o:lock v:ext="edit" aspectratio="t"/>
                        <v:textbox inset="0,0,0,0">
                          <w:txbxContent>
                            <w:p w:rsidR="00B220FC" w:rsidRPr="00B220FC" w:rsidRDefault="006F1E2B" w:rsidP="00B220FC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B220FC" w:rsidRPr="006F1E2B" w:rsidRDefault="00B220FC" w:rsidP="00B220FC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B220FC" w:rsidRPr="00B220FC" w:rsidRDefault="00B220FC" w:rsidP="00B220F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B220FC" w:rsidRPr="006F1E2B" w:rsidRDefault="00B220FC" w:rsidP="00B220F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Pr="008C58AD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31" o:spid="_x0000_s1060" type="#_x0000_t202" style="position:absolute;left:5776;top:10898;width:18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  <o:lock v:ext="edit" aspectratio="t"/>
                        <v:textbox inset="0,0,0,0">
                          <w:txbxContent>
                            <w:p w:rsidR="00B220FC" w:rsidRPr="008C58AD" w:rsidRDefault="00B220FC" w:rsidP="00B220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8       8        9            10</w:t>
                              </w:r>
                            </w:p>
                          </w:txbxContent>
                        </v:textbox>
                      </v:shape>
                      <v:shape id="Text Box 32" o:spid="_x0000_s1061" type="#_x0000_t202" style="position:absolute;left:4270;top:6074;width:226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  <o:lock v:ext="edit" aspectratio="t"/>
                        <v:textbox inset="0,0,0,0">
                          <w:txbxContent>
                            <w:p w:rsidR="00B220FC" w:rsidRPr="00B220FC" w:rsidRDefault="00B220FC" w:rsidP="00B220FC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B220FC" w:rsidRPr="00B220FC" w:rsidRDefault="00B220FC" w:rsidP="00B220F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Pr="00B220FC" w:rsidRDefault="00B220FC" w:rsidP="00B220FC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B220FC" w:rsidRP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Pr="006F1E2B" w:rsidRDefault="00B220FC" w:rsidP="00B220FC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Pr="00B220FC" w:rsidRDefault="00B220FC" w:rsidP="00B220FC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220FC" w:rsidRPr="008C58AD" w:rsidRDefault="00B220FC" w:rsidP="00B220F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7391;top:6254;width:193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xEscA&#10;AADbAAAADwAAAGRycy9kb3ducmV2LnhtbESPQWvCQBSE74X+h+UJ3pqNVdsSXaVqBRELrdpDb4/s&#10;MwnNvk2zW7P++65Q6HGYmW+Y6TyYWpypdZVlBYMkBUGcW11xoeB4WN89gXAeWWNtmRRcyMF8dnsz&#10;xUzbjt/pvPeFiBB2GSoovW8yKV1ekkGX2IY4eifbGvRRtoXULXYRbmp5n6YP0mDFcaHEhpYl5V/7&#10;H6PgZfG2Xb1+h3DqFoNqhKvxx3D3qVS/F54nIDwF/x/+a2+0guEjXL/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4sRLHAAAA2wAAAA8AAAAAAAAAAAAAAAAAmAIAAGRy&#10;cy9kb3ducmV2LnhtbFBLBQYAAAAABAAEAPUAAACMAwAAAAA=&#10;" filled="f" stroked="f">
                      <v:textbox style="layout-flow:vertical" inset="0,0,0,0">
                        <w:txbxContent>
                          <w:p w:rsidR="006F1E2B" w:rsidRPr="006F1E2B" w:rsidRDefault="006F1E2B" w:rsidP="006F1E2B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F1E2B">
                              <w:rPr>
                                <w:b/>
                                <w:sz w:val="12"/>
                              </w:rPr>
                              <w:t>ACT138T</w:t>
                            </w:r>
                          </w:p>
                        </w:txbxContent>
                      </v:textbox>
                    </v:shape>
                    <v:shape id="Text Box 63" o:spid="_x0000_s1063" type="#_x0000_t202" style="position:absolute;left:5875;top:6254;width:60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<v:textbox inset="0,0,0,0">
                        <w:txbxContent>
                          <w:p w:rsidR="006F1E2B" w:rsidRPr="006F1E2B" w:rsidRDefault="006F1E2B" w:rsidP="006F1E2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F1E2B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6F1E2B" w:rsidRPr="006F1E2B" w:rsidRDefault="006F1E2B" w:rsidP="006F1E2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F1E2B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AutoShape 64" o:spid="_x0000_s1064" type="#_x0000_t32" style="position:absolute;left:6484;top:6448;width:8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41" o:spid="_x0000_s1065" type="#_x0000_t10" style="position:absolute;left:15240;top:9398;width:1295;height:1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tjMIA&#10;AADbAAAADwAAAGRycy9kb3ducmV2LnhtbESPQYvCMBSE74L/ITzBm6YuIks1igjCggd3u6J4ezTP&#10;tti81CTa7r/fCILHYWa+YRarztTiQc5XlhVMxgkI4tzqigsFh9/t6BOED8gaa8uk4I88rJb93gJT&#10;bVv+oUcWChEh7FNUUIbQpFL6vCSDfmwb4uhdrDMYonSF1A7bCDe1/EiSmTRYcVwosaFNSfk1uxsF&#10;R5240J70dH/bVTZrLt/ZuW6VGg669RxEoC68w6/2l1Ywnc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62MwgAAANsAAAAPAAAAAAAAAAAAAAAAAJgCAABkcnMvZG93&#10;bnJldi54bWxQSwUGAAAAAAQABAD1AAAAhwMAAAAA&#10;" fillcolor="white [3212]" strokecolor="black [1600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90F13" w:rsidRDefault="00590F1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677BA">
        <w:rPr>
          <w:b/>
          <w:sz w:val="24"/>
        </w:rPr>
        <w:t>ACT138T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677BA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677BA">
        <w:rPr>
          <w:b/>
          <w:sz w:val="28"/>
          <w:szCs w:val="28"/>
        </w:rPr>
        <w:t>9</w:t>
      </w:r>
      <w:r w:rsidR="0080228E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544B9">
        <w:rPr>
          <w:b/>
          <w:noProof/>
          <w:sz w:val="28"/>
          <w:szCs w:val="28"/>
        </w:rPr>
        <w:t>3/14/17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677BA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677BA">
        <w:rPr>
          <w:b/>
          <w:sz w:val="28"/>
        </w:rPr>
        <w:t>11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80228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  </w:t>
      </w:r>
      <w:r w:rsidR="001677BA">
        <w:rPr>
          <w:b/>
          <w:sz w:val="28"/>
        </w:rPr>
        <w:t xml:space="preserve">   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677BA">
        <w:rPr>
          <w:b/>
          <w:sz w:val="28"/>
        </w:rPr>
        <w:t>54ACT138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82" w:rsidRDefault="00D37582">
      <w:r>
        <w:separator/>
      </w:r>
    </w:p>
  </w:endnote>
  <w:endnote w:type="continuationSeparator" w:id="0">
    <w:p w:rsidR="00D37582" w:rsidRDefault="00D3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82" w:rsidRDefault="00D37582">
      <w:r>
        <w:separator/>
      </w:r>
    </w:p>
  </w:footnote>
  <w:footnote w:type="continuationSeparator" w:id="0">
    <w:p w:rsidR="00D37582" w:rsidRDefault="00D37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90F1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0471AF"/>
    <w:multiLevelType w:val="hybridMultilevel"/>
    <w:tmpl w:val="FD540B22"/>
    <w:lvl w:ilvl="0" w:tplc="329619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677BA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2318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42C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0F13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1E2B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C58AD"/>
    <w:rsid w:val="008D1CC6"/>
    <w:rsid w:val="008E6F8E"/>
    <w:rsid w:val="008F4E6F"/>
    <w:rsid w:val="00912623"/>
    <w:rsid w:val="00925C44"/>
    <w:rsid w:val="0093307E"/>
    <w:rsid w:val="0093513D"/>
    <w:rsid w:val="00935437"/>
    <w:rsid w:val="00951614"/>
    <w:rsid w:val="009544B9"/>
    <w:rsid w:val="0096310B"/>
    <w:rsid w:val="009831C5"/>
    <w:rsid w:val="00995ED8"/>
    <w:rsid w:val="009A7E7B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1276F"/>
    <w:rsid w:val="00B220FC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C6697"/>
    <w:rsid w:val="00BF1A83"/>
    <w:rsid w:val="00BF5D86"/>
    <w:rsid w:val="00C01050"/>
    <w:rsid w:val="00C041FA"/>
    <w:rsid w:val="00C241CB"/>
    <w:rsid w:val="00C26F7D"/>
    <w:rsid w:val="00C41A8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35B0"/>
    <w:rsid w:val="00CF41BC"/>
    <w:rsid w:val="00D060E6"/>
    <w:rsid w:val="00D06B95"/>
    <w:rsid w:val="00D37582"/>
    <w:rsid w:val="00D47DB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9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E786-D167-4C88-B1D0-D2781500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2016-08-05T21:38:00Z</dcterms:created>
  <dcterms:modified xsi:type="dcterms:W3CDTF">2017-03-14T18:57:00Z</dcterms:modified>
</cp:coreProperties>
</file>